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A2D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EA6949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FF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FF8F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B1F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E08E0" w14:textId="77777777" w:rsidR="006F4CEE" w:rsidRDefault="00D840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10432BA8">
          <v:group id="_x0000_s1049" style="position:absolute;left:0;text-align:left;margin-left:187.2pt;margin-top:10.3pt;width:191pt;height:283pt;z-index:251657728" coordorigin="4180,4820" coordsize="3820,5660">
            <v:rect id="_x0000_s1046" style="position:absolute;left:4180;top:4820;width:3820;height:5660"/>
            <v:rect id="_x0000_s1045" style="position:absolute;left:4320;top:5000;width:3540;height:5320" strokeweight="3pt"/>
            <v:rect id="_x0000_s1039" style="position:absolute;left:5320;top:5000;width:1660;height:1140"/>
            <v:rect id="_x0000_s1040" style="position:absolute;left:5720;top:9840;width:740;height:48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5020;top:5800;width:0;height:4520" o:connectortype="straight" strokeweight="3pt"/>
            <v:shape id="_x0000_s1042" type="#_x0000_t32" style="position:absolute;left:5720;top:6460;width:0;height:3380" o:connectortype="straight" strokeweight="3pt"/>
            <v:shape id="_x0000_s1043" type="#_x0000_t32" style="position:absolute;left:6460;top:6460;width:0;height:3380" o:connectortype="straight" strokeweight="3pt"/>
            <v:shape id="_x0000_s1044" type="#_x0000_t32" style="position:absolute;left:7160;top:5800;width:0;height:4520" o:connectortype="straight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5600;top:5300;width:1160;height:380" stroked="f">
              <v:textbox>
                <w:txbxContent>
                  <w:p w14:paraId="6DF608FF" w14:textId="77777777" w:rsidR="00B907AA" w:rsidRPr="00B907AA" w:rsidRDefault="00B907A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SOURCE</w:t>
                    </w:r>
                  </w:p>
                </w:txbxContent>
              </v:textbox>
            </v:shape>
            <v:shape id="_x0000_s1048" type="#_x0000_t202" style="position:absolute;left:5920;top:9940;width:440;height:280" stroked="f">
              <v:textbox>
                <w:txbxContent>
                  <w:p w14:paraId="0BAB73B5" w14:textId="77777777" w:rsidR="00B907AA" w:rsidRPr="00CD2517" w:rsidRDefault="00B907AA">
                    <w:pPr>
                      <w:rPr>
                        <w:b/>
                        <w:sz w:val="14"/>
                        <w:szCs w:val="14"/>
                      </w:rPr>
                    </w:pPr>
                    <w:r w:rsidRPr="00CD2517">
                      <w:rPr>
                        <w:b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</v:shape>
          </v:group>
        </w:pict>
      </w:r>
    </w:p>
    <w:p w14:paraId="51E76A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EB4E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1B8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2F2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F2B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D767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A88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1360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9C7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139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769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F77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E22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9BCF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9A9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E0917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4FF63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6EB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537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7696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87FC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5F9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B0B8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A9DA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E31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1AE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EF5A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041F8A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E02D5">
        <w:rPr>
          <w:b/>
          <w:sz w:val="24"/>
        </w:rPr>
        <w:t>Ch Ni Ag</w:t>
      </w:r>
    </w:p>
    <w:p w14:paraId="1DEC1BD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F6BD8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6F6BD8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  <w:r w:rsidR="006F6BD8">
        <w:rPr>
          <w:b/>
          <w:sz w:val="24"/>
        </w:rPr>
        <w:t>X .</w:t>
      </w:r>
      <w:proofErr w:type="gramStart"/>
      <w:r w:rsidR="006F6BD8">
        <w:rPr>
          <w:b/>
          <w:sz w:val="24"/>
        </w:rPr>
        <w:t xml:space="preserve">026”   </w:t>
      </w:r>
      <w:proofErr w:type="gramEnd"/>
      <w:r w:rsidR="006F6BD8">
        <w:rPr>
          <w:b/>
          <w:sz w:val="24"/>
        </w:rPr>
        <w:t xml:space="preserve">S = </w:t>
      </w:r>
      <w:r w:rsidR="00817CE6">
        <w:rPr>
          <w:b/>
          <w:sz w:val="24"/>
        </w:rPr>
        <w:t>.041” X .061”</w:t>
      </w:r>
      <w:r w:rsidR="00015B31">
        <w:rPr>
          <w:b/>
          <w:sz w:val="24"/>
        </w:rPr>
        <w:t xml:space="preserve"> </w:t>
      </w:r>
    </w:p>
    <w:p w14:paraId="05F501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17CE6">
        <w:rPr>
          <w:b/>
          <w:sz w:val="24"/>
        </w:rPr>
        <w:t>Drain</w:t>
      </w:r>
    </w:p>
    <w:p w14:paraId="23517C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62756">
        <w:rPr>
          <w:b/>
          <w:sz w:val="24"/>
        </w:rPr>
        <w:t>GEN III</w:t>
      </w:r>
    </w:p>
    <w:p w14:paraId="083300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B9E924" w14:textId="32B8B15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CE02D5">
        <w:rPr>
          <w:b/>
          <w:sz w:val="28"/>
        </w:rPr>
        <w:t>1</w:t>
      </w:r>
      <w:r w:rsidR="006F6BD8">
        <w:rPr>
          <w:b/>
          <w:sz w:val="28"/>
        </w:rPr>
        <w:t>62</w:t>
      </w:r>
      <w:r w:rsidR="005768A5">
        <w:rPr>
          <w:b/>
          <w:sz w:val="28"/>
        </w:rPr>
        <w:t>” X .</w:t>
      </w:r>
      <w:proofErr w:type="gramStart"/>
      <w:r w:rsidR="00CE02D5">
        <w:rPr>
          <w:b/>
          <w:sz w:val="28"/>
        </w:rPr>
        <w:t>21</w:t>
      </w:r>
      <w:r w:rsidR="006F6BD8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161BA8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61BA8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231CDE4" w14:textId="7277DC5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F6BD8">
        <w:rPr>
          <w:b/>
          <w:sz w:val="24"/>
        </w:rPr>
        <w:t>I</w:t>
      </w:r>
      <w:r w:rsidR="00161BA8">
        <w:rPr>
          <w:b/>
          <w:sz w:val="24"/>
        </w:rPr>
        <w:t xml:space="preserve">NT’L </w:t>
      </w:r>
      <w:r w:rsidR="006F6BD8">
        <w:rPr>
          <w:b/>
          <w:sz w:val="24"/>
        </w:rPr>
        <w:t>R</w:t>
      </w:r>
      <w:r w:rsidR="00161BA8">
        <w:rPr>
          <w:b/>
          <w:sz w:val="24"/>
        </w:rPr>
        <w:t>ECTIFIER</w:t>
      </w:r>
      <w:r w:rsidR="00CE02D5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 w:rsidR="00161BA8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04985">
        <w:rPr>
          <w:b/>
          <w:sz w:val="28"/>
        </w:rPr>
        <w:t>1</w:t>
      </w:r>
      <w:r w:rsidR="006F6BD8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161BA8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161BA8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E02D5">
        <w:rPr>
          <w:b/>
          <w:sz w:val="28"/>
        </w:rPr>
        <w:t>IRFC9240</w:t>
      </w:r>
    </w:p>
    <w:p w14:paraId="6BB4661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2BC638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EBCF" w14:textId="77777777" w:rsidR="00357CF2" w:rsidRDefault="00357CF2">
      <w:r>
        <w:separator/>
      </w:r>
    </w:p>
  </w:endnote>
  <w:endnote w:type="continuationSeparator" w:id="0">
    <w:p w14:paraId="27B3889F" w14:textId="77777777" w:rsidR="00357CF2" w:rsidRDefault="0035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77F0" w14:textId="77777777" w:rsidR="00357CF2" w:rsidRDefault="00357CF2">
      <w:r>
        <w:separator/>
      </w:r>
    </w:p>
  </w:footnote>
  <w:footnote w:type="continuationSeparator" w:id="0">
    <w:p w14:paraId="65E25548" w14:textId="77777777" w:rsidR="00357CF2" w:rsidRDefault="0035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57D" w14:textId="77777777" w:rsidR="00B907AA" w:rsidRDefault="00B907A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907AA" w14:paraId="299F173D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28753DB9" w14:textId="77777777" w:rsidR="00B907AA" w:rsidRDefault="00161BA8">
          <w:pPr>
            <w:ind w:left="-630" w:firstLine="630"/>
            <w:rPr>
              <w:noProof/>
            </w:rPr>
          </w:pPr>
          <w:r w:rsidRPr="002B26BD">
            <w:rPr>
              <w:noProof/>
            </w:rPr>
            <w:pict w14:anchorId="27113D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108.5pt;height:99.85pt;visibility:visible;mso-wrap-style:square">
                <v:imagedata r:id="rId1" o:title="ISO 2015 Logo" cropbottom="5325f" cropleft="3897f" cropright="7085f"/>
              </v:shape>
            </w:pict>
          </w:r>
        </w:p>
        <w:p w14:paraId="07FF2F0F" w14:textId="77A5A343" w:rsidR="00161BA8" w:rsidRDefault="00161BA8">
          <w:pPr>
            <w:ind w:left="-630" w:firstLine="630"/>
          </w:pPr>
        </w:p>
      </w:tc>
      <w:tc>
        <w:tcPr>
          <w:tcW w:w="6570" w:type="dxa"/>
        </w:tcPr>
        <w:p w14:paraId="63BD1356" w14:textId="77777777" w:rsidR="00B907AA" w:rsidRDefault="00B907AA">
          <w:pPr>
            <w:rPr>
              <w:b/>
              <w:i/>
              <w:sz w:val="36"/>
            </w:rPr>
          </w:pPr>
        </w:p>
        <w:p w14:paraId="679BAF9E" w14:textId="77777777" w:rsidR="00B907AA" w:rsidRDefault="00B907A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AAD3762" w14:textId="77777777" w:rsidR="00B907AA" w:rsidRDefault="00B907A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42329586" w14:textId="77777777" w:rsidR="00B907AA" w:rsidRDefault="00B907AA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74B45AB" w14:textId="77777777" w:rsidR="00B907AA" w:rsidRDefault="00B907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56E26"/>
    <w:rsid w:val="00161BA8"/>
    <w:rsid w:val="00187773"/>
    <w:rsid w:val="00200C38"/>
    <w:rsid w:val="002F79F8"/>
    <w:rsid w:val="003022C4"/>
    <w:rsid w:val="00304985"/>
    <w:rsid w:val="003256E7"/>
    <w:rsid w:val="00357CF2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6F6BD8"/>
    <w:rsid w:val="00785834"/>
    <w:rsid w:val="007A065E"/>
    <w:rsid w:val="007E7BBF"/>
    <w:rsid w:val="00801F9A"/>
    <w:rsid w:val="00813FC6"/>
    <w:rsid w:val="00817CE6"/>
    <w:rsid w:val="00896223"/>
    <w:rsid w:val="008A5821"/>
    <w:rsid w:val="008B0526"/>
    <w:rsid w:val="008F4E6F"/>
    <w:rsid w:val="0093513D"/>
    <w:rsid w:val="0096310B"/>
    <w:rsid w:val="009749BF"/>
    <w:rsid w:val="009D3AEC"/>
    <w:rsid w:val="00A0180B"/>
    <w:rsid w:val="00A21943"/>
    <w:rsid w:val="00A21EFA"/>
    <w:rsid w:val="00A267B5"/>
    <w:rsid w:val="00A4136F"/>
    <w:rsid w:val="00A62756"/>
    <w:rsid w:val="00A6297F"/>
    <w:rsid w:val="00A7569A"/>
    <w:rsid w:val="00A96DCE"/>
    <w:rsid w:val="00AD56CA"/>
    <w:rsid w:val="00B2441F"/>
    <w:rsid w:val="00B907AA"/>
    <w:rsid w:val="00BB3746"/>
    <w:rsid w:val="00CD2517"/>
    <w:rsid w:val="00CE02D5"/>
    <w:rsid w:val="00D4669A"/>
    <w:rsid w:val="00D73549"/>
    <w:rsid w:val="00D8406E"/>
    <w:rsid w:val="00DA268D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8" type="connector" idref="#_x0000_s1044"/>
      </o:rules>
    </o:shapelayout>
  </w:shapeDefaults>
  <w:decimalSymbol w:val="."/>
  <w:listSeparator w:val=","/>
  <w14:docId w14:val="03D5126C"/>
  <w15:chartTrackingRefBased/>
  <w15:docId w15:val="{8397BC33-E0BF-414F-B1FF-716EFE9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2012-06-14T15:32:00Z</cp:lastPrinted>
  <dcterms:created xsi:type="dcterms:W3CDTF">2021-11-09T18:49:00Z</dcterms:created>
  <dcterms:modified xsi:type="dcterms:W3CDTF">2021-11-09T18:49:00Z</dcterms:modified>
</cp:coreProperties>
</file>